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F302BA">
        <w:rPr>
          <w:sz w:val="24"/>
          <w:szCs w:val="24"/>
        </w:rPr>
        <w:t>ЕЛВИС ЕРСИНОВ АХМЕДОВ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CE122B">
        <w:t>с. Зарник</w:t>
      </w:r>
    </w:p>
    <w:p w:rsidR="00D7711A" w:rsidRDefault="00D7711A" w:rsidP="00D7711A">
      <w:r>
        <w:t xml:space="preserve">                                                                      </w:t>
      </w:r>
      <w:r w:rsidR="00C84206">
        <w:t xml:space="preserve">Ул. </w:t>
      </w:r>
      <w:r w:rsidR="00F302BA">
        <w:t>Първа</w:t>
      </w:r>
      <w:r w:rsidR="00CE122B">
        <w:t xml:space="preserve"> №</w:t>
      </w:r>
      <w:r w:rsidR="00F302BA">
        <w:t>2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F302BA">
        <w:rPr>
          <w:b/>
        </w:rPr>
        <w:t>6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CE122B" w:rsidRDefault="009B720A" w:rsidP="00CE122B">
      <w:r>
        <w:t>Адрес по чл.8 от ДОПК</w:t>
      </w:r>
      <w:r w:rsidR="00D52225">
        <w:t>:</w:t>
      </w:r>
      <w:r w:rsidR="00BB52C4" w:rsidRPr="00BB52C4">
        <w:t xml:space="preserve"> </w:t>
      </w:r>
      <w:r w:rsidR="00CE122B">
        <w:t>с. Зарник</w:t>
      </w:r>
    </w:p>
    <w:p w:rsidR="00CE122B" w:rsidRDefault="00CE122B" w:rsidP="00CE122B">
      <w:r>
        <w:t xml:space="preserve">                                          Ул. </w:t>
      </w:r>
      <w:r w:rsidR="00F302BA">
        <w:t>Първа №2</w:t>
      </w:r>
    </w:p>
    <w:p w:rsidR="0013643B" w:rsidRDefault="0013643B" w:rsidP="00CE122B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0F41C5">
        <w:t>8</w:t>
      </w:r>
      <w:r w:rsidR="00F302BA">
        <w:t>6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09" w:rsidRDefault="00246209">
      <w:r>
        <w:separator/>
      </w:r>
    </w:p>
  </w:endnote>
  <w:endnote w:type="continuationSeparator" w:id="0">
    <w:p w:rsidR="00246209" w:rsidRDefault="0024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09" w:rsidRDefault="00246209">
      <w:r>
        <w:separator/>
      </w:r>
    </w:p>
  </w:footnote>
  <w:footnote w:type="continuationSeparator" w:id="0">
    <w:p w:rsidR="00246209" w:rsidRDefault="0024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30022"/>
    <w:rsid w:val="00230759"/>
    <w:rsid w:val="0023299B"/>
    <w:rsid w:val="00243772"/>
    <w:rsid w:val="00244412"/>
    <w:rsid w:val="00244F85"/>
    <w:rsid w:val="00246209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2018-07-13T06:54:00Z</cp:lastPrinted>
  <dcterms:created xsi:type="dcterms:W3CDTF">2018-07-13T06:55:00Z</dcterms:created>
  <dcterms:modified xsi:type="dcterms:W3CDTF">2018-07-13T06:56:00Z</dcterms:modified>
</cp:coreProperties>
</file>